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CAF1FC7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C17757">
        <w:rPr>
          <w:rFonts w:ascii="Adagio_Slab" w:hAnsi="Adagio_Slab"/>
        </w:rPr>
        <w:t>2</w:t>
      </w:r>
      <w:r w:rsidR="002A38DD">
        <w:rPr>
          <w:rFonts w:ascii="Adagio_Slab" w:hAnsi="Adagio_Slab"/>
        </w:rPr>
        <w:t>4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4DB0D1B7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2A38DD">
        <w:rPr>
          <w:rFonts w:ascii="Adagio_Slab" w:eastAsia="Calibri" w:hAnsi="Adagio_Slab"/>
          <w:b/>
          <w:color w:val="000000" w:themeColor="text1"/>
        </w:rPr>
        <w:t>3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76F4435A" w:rsidR="00AD21EC" w:rsidRDefault="00D36BE6" w:rsidP="00C1775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2A38DD" w:rsidRPr="002A38DD">
        <w:rPr>
          <w:rFonts w:ascii="Adagio_Slab" w:hAnsi="Adagio_Slab"/>
          <w:b/>
          <w:color w:val="0000FF"/>
          <w:sz w:val="22"/>
          <w:szCs w:val="22"/>
        </w:rPr>
        <w:t>Dostawę sprzętu komputerowego dla Wydziału Mechanicznego Energetyki i Lotnictwa Politechniki Warszawskiej</w:t>
      </w:r>
    </w:p>
    <w:p w14:paraId="1025E95C" w14:textId="77777777" w:rsidR="00C17757" w:rsidRPr="00205DFA" w:rsidRDefault="00C17757" w:rsidP="00C1775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</w:p>
    <w:p w14:paraId="7A5F3DE3" w14:textId="102FCCCF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19DE9C8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2A38DD">
        <w:rPr>
          <w:rFonts w:ascii="Adagio_Slab" w:hAnsi="Adagio_Slab"/>
          <w:b/>
          <w:bCs/>
        </w:rPr>
        <w:t>38.925,16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</w:t>
      </w:r>
      <w:r w:rsidR="00C17757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</w:p>
    <w:p w14:paraId="299B52FB" w14:textId="4D53C922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 xml:space="preserve">zadanie 1: </w:t>
      </w:r>
      <w:r w:rsidR="002A38DD">
        <w:rPr>
          <w:rFonts w:ascii="Adagio_Slab" w:hAnsi="Adagio_Slab" w:cs="Arial"/>
          <w:i/>
        </w:rPr>
        <w:t>15.000,00</w:t>
      </w:r>
      <w:r>
        <w:rPr>
          <w:rFonts w:ascii="Adagio_Slab" w:hAnsi="Adagio_Slab" w:cs="Arial"/>
          <w:i/>
        </w:rPr>
        <w:t xml:space="preserve"> netto</w:t>
      </w:r>
    </w:p>
    <w:p w14:paraId="46CB33AF" w14:textId="0B4596A0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 xml:space="preserve">Zadanie 2 : </w:t>
      </w:r>
      <w:r w:rsidR="002A38DD">
        <w:rPr>
          <w:rFonts w:ascii="Adagio_Slab" w:hAnsi="Adagio_Slab" w:cs="Arial"/>
          <w:i/>
        </w:rPr>
        <w:t>8.000,00</w:t>
      </w:r>
      <w:r>
        <w:rPr>
          <w:rFonts w:ascii="Adagio_Slab" w:hAnsi="Adagio_Slab" w:cs="Arial"/>
          <w:i/>
        </w:rPr>
        <w:t xml:space="preserve"> netto</w:t>
      </w:r>
    </w:p>
    <w:p w14:paraId="7C8AABDE" w14:textId="49C0A075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 xml:space="preserve">Zadanie 3: </w:t>
      </w:r>
      <w:r w:rsidR="002A38DD">
        <w:rPr>
          <w:rFonts w:ascii="Adagio_Slab" w:hAnsi="Adagio_Slab" w:cs="Arial"/>
          <w:i/>
        </w:rPr>
        <w:t>5.853,66</w:t>
      </w:r>
      <w:r>
        <w:rPr>
          <w:rFonts w:ascii="Adagio_Slab" w:hAnsi="Adagio_Slab" w:cs="Arial"/>
          <w:i/>
        </w:rPr>
        <w:t xml:space="preserve"> netto</w:t>
      </w:r>
    </w:p>
    <w:p w14:paraId="6EF0680B" w14:textId="21024B0D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 xml:space="preserve">Zadanie 4: </w:t>
      </w:r>
      <w:r w:rsidR="002A38DD">
        <w:rPr>
          <w:rFonts w:ascii="Adagio_Slab" w:hAnsi="Adagio_Slab" w:cs="Arial"/>
          <w:i/>
        </w:rPr>
        <w:t>406,50</w:t>
      </w:r>
      <w:r>
        <w:rPr>
          <w:rFonts w:ascii="Adagio_Slab" w:hAnsi="Adagio_Slab" w:cs="Arial"/>
          <w:i/>
        </w:rPr>
        <w:t xml:space="preserve"> netto</w:t>
      </w:r>
    </w:p>
    <w:p w14:paraId="17D46CB4" w14:textId="3BA1FBBA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 xml:space="preserve">Zadanie 5: </w:t>
      </w:r>
      <w:r w:rsidR="002A38DD">
        <w:rPr>
          <w:rFonts w:ascii="Adagio_Slab" w:hAnsi="Adagio_Slab" w:cs="Arial"/>
          <w:i/>
        </w:rPr>
        <w:t>4.065,00</w:t>
      </w:r>
      <w:r>
        <w:rPr>
          <w:rFonts w:ascii="Adagio_Slab" w:hAnsi="Adagio_Slab" w:cs="Arial"/>
          <w:i/>
        </w:rPr>
        <w:t xml:space="preserve"> netto</w:t>
      </w:r>
    </w:p>
    <w:p w14:paraId="4B5AEEDC" w14:textId="26B598A5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 xml:space="preserve">Zadanie 6: </w:t>
      </w:r>
      <w:r w:rsidR="002A38DD">
        <w:rPr>
          <w:rFonts w:ascii="Adagio_Slab" w:hAnsi="Adagio_Slab" w:cs="Arial"/>
          <w:i/>
        </w:rPr>
        <w:t>5.600,</w:t>
      </w:r>
      <w:r>
        <w:rPr>
          <w:rFonts w:ascii="Adagio_Slab" w:hAnsi="Adagio_Slab" w:cs="Arial"/>
          <w:i/>
        </w:rPr>
        <w:t>00 netto</w:t>
      </w:r>
    </w:p>
    <w:p w14:paraId="08DD4C9E" w14:textId="30F21A78" w:rsidR="00DA497C" w:rsidRPr="00205DFA" w:rsidRDefault="002A38DD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 w:cs="Arial"/>
          <w:i/>
        </w:rPr>
        <w:t xml:space="preserve"> </w:t>
      </w:r>
    </w:p>
    <w:sectPr w:rsidR="00DA497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9525" w14:textId="77777777" w:rsidR="002A4752" w:rsidRDefault="002A4752" w:rsidP="00300F57">
      <w:pPr>
        <w:spacing w:after="0" w:line="240" w:lineRule="auto"/>
      </w:pPr>
      <w:r>
        <w:separator/>
      </w:r>
    </w:p>
  </w:endnote>
  <w:endnote w:type="continuationSeparator" w:id="0">
    <w:p w14:paraId="1146C454" w14:textId="77777777" w:rsidR="002A4752" w:rsidRDefault="002A475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DF05325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07B2C00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BCF8" w14:textId="77777777" w:rsidR="002A4752" w:rsidRDefault="002A4752" w:rsidP="00300F57">
      <w:pPr>
        <w:spacing w:after="0" w:line="240" w:lineRule="auto"/>
      </w:pPr>
      <w:r>
        <w:separator/>
      </w:r>
    </w:p>
  </w:footnote>
  <w:footnote w:type="continuationSeparator" w:id="0">
    <w:p w14:paraId="0E5175AF" w14:textId="77777777" w:rsidR="002A4752" w:rsidRDefault="002A475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A38DD"/>
    <w:rsid w:val="002A475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1D5D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0AD4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17757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DA497C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2021-06-24T07:59:00Z</cp:lastPrinted>
  <dcterms:created xsi:type="dcterms:W3CDTF">2021-06-24T07:59:00Z</dcterms:created>
  <dcterms:modified xsi:type="dcterms:W3CDTF">2021-06-24T07:59:00Z</dcterms:modified>
</cp:coreProperties>
</file>